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46" w:rsidRDefault="00F62206">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B46" w:rsidRDefault="00F62206">
                            <w:r>
                              <w:rPr>
                                <w:noProof/>
                                <w:lang w:eastAsia="en-GB"/>
                              </w:rPr>
                              <w:drawing>
                                <wp:inline distT="0" distB="0" distL="0" distR="0">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370B46" w:rsidRDefault="00F62206">
                      <w:r>
                        <w:rPr>
                          <w:noProof/>
                          <w:lang w:eastAsia="en-GB"/>
                        </w:rPr>
                        <w:drawing>
                          <wp:inline distT="0" distB="0" distL="0" distR="0">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370B46" w:rsidRDefault="00370B46">
      <w:pPr>
        <w:jc w:val="right"/>
        <w:rPr>
          <w:b/>
          <w:bCs/>
        </w:rPr>
      </w:pPr>
    </w:p>
    <w:p w:rsidR="00370B46" w:rsidRDefault="00370B46">
      <w:pPr>
        <w:jc w:val="right"/>
      </w:pPr>
    </w:p>
    <w:p w:rsidR="00370B46" w:rsidRDefault="00370B46">
      <w:pPr>
        <w:tabs>
          <w:tab w:val="left" w:pos="2160"/>
        </w:tabs>
        <w:rPr>
          <w:b/>
          <w:bCs/>
        </w:rPr>
      </w:pPr>
    </w:p>
    <w:p w:rsidR="00370B46" w:rsidRDefault="00890110">
      <w:pPr>
        <w:tabs>
          <w:tab w:val="left" w:pos="2160"/>
        </w:tabs>
        <w:rPr>
          <w:b/>
          <w:bCs/>
        </w:rPr>
      </w:pPr>
      <w:r>
        <w:rPr>
          <w:b/>
          <w:bCs/>
        </w:rPr>
        <w:t xml:space="preserve">                                                                                    </w:t>
      </w:r>
    </w:p>
    <w:p w:rsidR="00264E26" w:rsidRDefault="00264E26">
      <w:pPr>
        <w:tabs>
          <w:tab w:val="left" w:pos="2160"/>
        </w:tabs>
        <w:rPr>
          <w:b/>
          <w:bCs/>
        </w:rPr>
      </w:pPr>
    </w:p>
    <w:p w:rsidR="00370B46" w:rsidRDefault="00890110">
      <w:pPr>
        <w:tabs>
          <w:tab w:val="left" w:pos="2160"/>
        </w:tabs>
        <w:rPr>
          <w:b/>
          <w:bCs/>
        </w:rPr>
      </w:pPr>
      <w:bookmarkStart w:id="0" w:name="_GoBack"/>
      <w:bookmarkEnd w:id="0"/>
      <w:r>
        <w:rPr>
          <w:b/>
          <w:bCs/>
        </w:rPr>
        <w:t>To:</w:t>
      </w:r>
      <w:r>
        <w:rPr>
          <w:b/>
          <w:bCs/>
        </w:rPr>
        <w:tab/>
      </w:r>
      <w:r w:rsidR="005D1A7D">
        <w:rPr>
          <w:b/>
          <w:bCs/>
        </w:rPr>
        <w:t>West Area Planning Committee</w:t>
      </w:r>
      <w:r>
        <w:rPr>
          <w:b/>
          <w:bCs/>
        </w:rPr>
        <w:tab/>
      </w:r>
      <w:r>
        <w:rPr>
          <w:b/>
          <w:bCs/>
        </w:rPr>
        <w:tab/>
      </w:r>
    </w:p>
    <w:p w:rsidR="00370B46" w:rsidRDefault="00370B46">
      <w:pPr>
        <w:rPr>
          <w:b/>
          <w:bCs/>
        </w:rPr>
      </w:pPr>
    </w:p>
    <w:p w:rsidR="00370B46" w:rsidRDefault="00890110">
      <w:pPr>
        <w:tabs>
          <w:tab w:val="left" w:pos="2160"/>
          <w:tab w:val="left" w:pos="6300"/>
          <w:tab w:val="left" w:pos="7380"/>
        </w:tabs>
        <w:rPr>
          <w:b/>
          <w:bCs/>
        </w:rPr>
      </w:pPr>
      <w:r>
        <w:rPr>
          <w:b/>
          <w:bCs/>
        </w:rPr>
        <w:t>Date:</w:t>
      </w:r>
      <w:r>
        <w:rPr>
          <w:b/>
          <w:bCs/>
        </w:rPr>
        <w:tab/>
        <w:t xml:space="preserve">       </w:t>
      </w:r>
      <w:r>
        <w:rPr>
          <w:b/>
          <w:bCs/>
        </w:rPr>
        <w:tab/>
      </w:r>
      <w:r>
        <w:rPr>
          <w:b/>
          <w:bCs/>
        </w:rPr>
        <w:tab/>
      </w:r>
    </w:p>
    <w:p w:rsidR="00370B46" w:rsidRDefault="00370B46">
      <w:pPr>
        <w:jc w:val="right"/>
        <w:rPr>
          <w:b/>
          <w:bCs/>
        </w:rPr>
      </w:pPr>
    </w:p>
    <w:p w:rsidR="00370B46" w:rsidRDefault="00890110">
      <w:pPr>
        <w:rPr>
          <w:b/>
          <w:bCs/>
        </w:rPr>
      </w:pPr>
      <w:r>
        <w:rPr>
          <w:b/>
          <w:bCs/>
        </w:rPr>
        <w:t>Report of:</w:t>
      </w:r>
      <w:r>
        <w:rPr>
          <w:b/>
          <w:bCs/>
        </w:rPr>
        <w:tab/>
      </w:r>
      <w:r w:rsidR="005D1A7D">
        <w:rPr>
          <w:b/>
          <w:bCs/>
        </w:rPr>
        <w:tab/>
        <w:t xml:space="preserve">Head of City Development </w:t>
      </w:r>
    </w:p>
    <w:p w:rsidR="00370B46" w:rsidRDefault="00370B46">
      <w:pPr>
        <w:tabs>
          <w:tab w:val="left" w:pos="2160"/>
        </w:tabs>
        <w:rPr>
          <w:b/>
          <w:bCs/>
        </w:rPr>
      </w:pPr>
    </w:p>
    <w:p w:rsidR="00370B46" w:rsidRDefault="00890110" w:rsidP="00F31305">
      <w:pPr>
        <w:tabs>
          <w:tab w:val="left" w:pos="2160"/>
        </w:tabs>
        <w:rPr>
          <w:b/>
          <w:bCs/>
        </w:rPr>
      </w:pPr>
      <w:r>
        <w:rPr>
          <w:b/>
          <w:bCs/>
        </w:rPr>
        <w:t xml:space="preserve">Title of Report: </w:t>
      </w:r>
      <w:r>
        <w:rPr>
          <w:b/>
          <w:bCs/>
        </w:rPr>
        <w:tab/>
      </w:r>
      <w:r w:rsidR="0002522A">
        <w:rPr>
          <w:b/>
          <w:bCs/>
        </w:rPr>
        <w:t xml:space="preserve">East and </w:t>
      </w:r>
      <w:r w:rsidR="00F31305">
        <w:rPr>
          <w:b/>
          <w:bCs/>
        </w:rPr>
        <w:t xml:space="preserve">West Oxford </w:t>
      </w:r>
      <w:r w:rsidR="005D1A7D">
        <w:rPr>
          <w:b/>
          <w:bCs/>
        </w:rPr>
        <w:t>Character St</w:t>
      </w:r>
      <w:r w:rsidR="00F31305">
        <w:rPr>
          <w:b/>
          <w:bCs/>
        </w:rPr>
        <w:t>udies</w:t>
      </w:r>
    </w:p>
    <w:p w:rsidR="00370B46" w:rsidRDefault="00370B46"/>
    <w:p w:rsidR="00370B46" w:rsidRDefault="00370B46">
      <w:pPr>
        <w:pStyle w:val="Heading1"/>
        <w:jc w:val="center"/>
        <w:rPr>
          <w:u w:val="single"/>
        </w:rPr>
      </w:pPr>
    </w:p>
    <w:p w:rsidR="00370B46" w:rsidRDefault="00370B46">
      <w:pPr>
        <w:pStyle w:val="Heading1"/>
        <w:pBdr>
          <w:top w:val="single" w:sz="4" w:space="1" w:color="auto"/>
          <w:left w:val="single" w:sz="4" w:space="4" w:color="auto"/>
          <w:bottom w:val="single" w:sz="4" w:space="1" w:color="auto"/>
          <w:right w:val="single" w:sz="4" w:space="4" w:color="auto"/>
        </w:pBdr>
        <w:jc w:val="center"/>
        <w:rPr>
          <w:u w:val="single"/>
        </w:rPr>
      </w:pPr>
    </w:p>
    <w:p w:rsidR="00370B46" w:rsidRDefault="00890110">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370B46" w:rsidRDefault="00370B46">
      <w:pPr>
        <w:pBdr>
          <w:top w:val="single" w:sz="4" w:space="1" w:color="auto"/>
          <w:left w:val="single" w:sz="4" w:space="4" w:color="auto"/>
          <w:bottom w:val="single" w:sz="4" w:space="1" w:color="auto"/>
          <w:right w:val="single" w:sz="4" w:space="4" w:color="auto"/>
        </w:pBdr>
      </w:pPr>
    </w:p>
    <w:p w:rsidR="00370B46" w:rsidRDefault="00370B46">
      <w:pPr>
        <w:pBdr>
          <w:top w:val="single" w:sz="4" w:space="1" w:color="auto"/>
          <w:left w:val="single" w:sz="4" w:space="4" w:color="auto"/>
          <w:bottom w:val="single" w:sz="4" w:space="1" w:color="auto"/>
          <w:right w:val="single" w:sz="4" w:space="4" w:color="auto"/>
        </w:pBdr>
      </w:pPr>
    </w:p>
    <w:p w:rsidR="0002522A" w:rsidRDefault="00890110">
      <w:pPr>
        <w:pBdr>
          <w:top w:val="single" w:sz="4" w:space="1" w:color="auto"/>
          <w:left w:val="single" w:sz="4" w:space="4" w:color="auto"/>
          <w:bottom w:val="single" w:sz="4" w:space="1" w:color="auto"/>
          <w:right w:val="single" w:sz="4" w:space="4" w:color="auto"/>
        </w:pBdr>
      </w:pPr>
      <w:r>
        <w:rPr>
          <w:b/>
          <w:bCs/>
        </w:rPr>
        <w:t>Purpose of report</w:t>
      </w:r>
      <w:r>
        <w:t xml:space="preserve">:  </w:t>
      </w:r>
      <w:r w:rsidR="005D1A7D">
        <w:t xml:space="preserve">To </w:t>
      </w:r>
      <w:r w:rsidR="0002522A">
        <w:t>ask</w:t>
      </w:r>
      <w:r w:rsidR="005D1A7D">
        <w:t xml:space="preserve"> committee </w:t>
      </w:r>
      <w:r w:rsidR="0002522A">
        <w:t xml:space="preserve">to note the </w:t>
      </w:r>
      <w:r w:rsidR="005D1A7D">
        <w:t xml:space="preserve">completion </w:t>
      </w:r>
      <w:r w:rsidR="0002522A">
        <w:t xml:space="preserve">of </w:t>
      </w:r>
      <w:r w:rsidR="005D1A7D">
        <w:t xml:space="preserve">Character </w:t>
      </w:r>
      <w:r w:rsidR="00F31305">
        <w:t>Studies</w:t>
      </w:r>
      <w:r w:rsidR="005D1A7D">
        <w:t xml:space="preserve"> for</w:t>
      </w:r>
      <w:r w:rsidR="0002522A">
        <w:t xml:space="preserve"> East and</w:t>
      </w:r>
      <w:r w:rsidR="005D1A7D">
        <w:t xml:space="preserve"> West Oxford</w:t>
      </w:r>
      <w:r w:rsidR="0002522A">
        <w:t xml:space="preserve">, which have recently undergone public </w:t>
      </w:r>
      <w:proofErr w:type="gramStart"/>
      <w:r w:rsidR="0002522A">
        <w:t>consultation.</w:t>
      </w:r>
      <w:proofErr w:type="gramEnd"/>
      <w:r w:rsidR="0002522A">
        <w:t xml:space="preserve"> </w:t>
      </w:r>
      <w:r w:rsidR="00F31305">
        <w:t xml:space="preserve">These were undertaken in two pilot study areas (East and West Oxford) and assess the important features that contribute to these areas’ character. The studies resulted in nominations for additions to the Oxford Heritage Asset Register. These nominations will be considered at CEB. </w:t>
      </w:r>
    </w:p>
    <w:p w:rsidR="00370B46" w:rsidRDefault="00890110">
      <w:pPr>
        <w:pBdr>
          <w:top w:val="single" w:sz="4" w:space="1" w:color="auto"/>
          <w:left w:val="single" w:sz="4" w:space="4" w:color="auto"/>
          <w:bottom w:val="single" w:sz="4" w:space="1" w:color="auto"/>
          <w:right w:val="single" w:sz="4" w:space="4" w:color="auto"/>
        </w:pBdr>
      </w:pPr>
      <w:r>
        <w:tab/>
      </w:r>
      <w:r>
        <w:tab/>
      </w:r>
      <w:r>
        <w:tab/>
      </w:r>
      <w:r>
        <w:tab/>
      </w:r>
      <w:r>
        <w:tab/>
      </w:r>
      <w:r>
        <w:tab/>
      </w:r>
      <w:r>
        <w:tab/>
      </w:r>
      <w:r>
        <w:tab/>
      </w:r>
    </w:p>
    <w:p w:rsidR="006A0590" w:rsidRDefault="006A0590">
      <w:pPr>
        <w:pBdr>
          <w:top w:val="single" w:sz="4" w:space="1" w:color="auto"/>
          <w:left w:val="single" w:sz="4" w:space="4" w:color="auto"/>
          <w:bottom w:val="single" w:sz="4" w:space="1" w:color="auto"/>
          <w:right w:val="single" w:sz="4" w:space="4" w:color="auto"/>
        </w:pBdr>
        <w:rPr>
          <w:b/>
          <w:bCs/>
        </w:rPr>
      </w:pPr>
      <w:r>
        <w:rPr>
          <w:b/>
          <w:bCs/>
        </w:rPr>
        <w:t>Key decision:</w:t>
      </w:r>
      <w:r>
        <w:rPr>
          <w:b/>
          <w:bCs/>
        </w:rPr>
        <w:tab/>
      </w:r>
      <w:r w:rsidRPr="006A0590">
        <w:rPr>
          <w:bCs/>
        </w:rPr>
        <w:t>No</w:t>
      </w:r>
    </w:p>
    <w:p w:rsidR="006A0590" w:rsidRDefault="006A0590">
      <w:pPr>
        <w:pBdr>
          <w:top w:val="single" w:sz="4" w:space="1" w:color="auto"/>
          <w:left w:val="single" w:sz="4" w:space="4" w:color="auto"/>
          <w:bottom w:val="single" w:sz="4" w:space="1" w:color="auto"/>
          <w:right w:val="single" w:sz="4" w:space="4" w:color="auto"/>
        </w:pBdr>
        <w:rPr>
          <w:b/>
          <w:bCs/>
        </w:rPr>
      </w:pPr>
    </w:p>
    <w:p w:rsidR="00370B46" w:rsidRDefault="00890110">
      <w:pPr>
        <w:pBdr>
          <w:top w:val="single" w:sz="4" w:space="1" w:color="auto"/>
          <w:left w:val="single" w:sz="4" w:space="4" w:color="auto"/>
          <w:bottom w:val="single" w:sz="4" w:space="1" w:color="auto"/>
          <w:right w:val="single" w:sz="4" w:space="4" w:color="auto"/>
        </w:pBdr>
        <w:rPr>
          <w:b/>
          <w:bCs/>
        </w:rPr>
      </w:pPr>
      <w:r>
        <w:rPr>
          <w:b/>
          <w:bCs/>
        </w:rPr>
        <w:t xml:space="preserve">Report Approved by: </w:t>
      </w:r>
      <w:r w:rsidR="0002522A" w:rsidRPr="0002522A">
        <w:rPr>
          <w:bCs/>
        </w:rPr>
        <w:t xml:space="preserve">Mark </w:t>
      </w:r>
      <w:proofErr w:type="spellStart"/>
      <w:r w:rsidR="0002522A" w:rsidRPr="0002522A">
        <w:rPr>
          <w:bCs/>
        </w:rPr>
        <w:t>Jaggard</w:t>
      </w:r>
      <w:proofErr w:type="spellEnd"/>
    </w:p>
    <w:p w:rsidR="00370B46" w:rsidRDefault="00370B46">
      <w:pPr>
        <w:pBdr>
          <w:top w:val="single" w:sz="4" w:space="1" w:color="auto"/>
          <w:left w:val="single" w:sz="4" w:space="4" w:color="auto"/>
          <w:bottom w:val="single" w:sz="4" w:space="1" w:color="auto"/>
          <w:right w:val="single" w:sz="4" w:space="4" w:color="auto"/>
        </w:pBdr>
        <w:rPr>
          <w:b/>
          <w:bCs/>
        </w:rPr>
      </w:pPr>
    </w:p>
    <w:p w:rsidR="00370B46" w:rsidRDefault="00370B46">
      <w:pPr>
        <w:pStyle w:val="Heading1"/>
        <w:pBdr>
          <w:top w:val="single" w:sz="4" w:space="1" w:color="auto"/>
          <w:left w:val="single" w:sz="4" w:space="4" w:color="auto"/>
          <w:bottom w:val="single" w:sz="4" w:space="1" w:color="auto"/>
          <w:right w:val="single" w:sz="4" w:space="4" w:color="auto"/>
        </w:pBdr>
      </w:pPr>
    </w:p>
    <w:p w:rsidR="00370B46" w:rsidRDefault="00890110">
      <w:pPr>
        <w:pBdr>
          <w:top w:val="single" w:sz="4" w:space="1" w:color="auto"/>
          <w:left w:val="single" w:sz="4" w:space="4" w:color="auto"/>
          <w:bottom w:val="single" w:sz="4" w:space="1" w:color="auto"/>
          <w:right w:val="single" w:sz="4" w:space="4" w:color="auto"/>
        </w:pBdr>
        <w:rPr>
          <w:b/>
          <w:bCs/>
        </w:rPr>
      </w:pPr>
      <w:r>
        <w:rPr>
          <w:b/>
          <w:bCs/>
        </w:rPr>
        <w:t xml:space="preserve">Policy Framework: </w:t>
      </w:r>
      <w:r w:rsidR="006A0590" w:rsidRPr="006A0590">
        <w:rPr>
          <w:bCs/>
        </w:rPr>
        <w:t>Nat</w:t>
      </w:r>
      <w:r w:rsidR="006A0590">
        <w:rPr>
          <w:bCs/>
        </w:rPr>
        <w:t xml:space="preserve">ional Planning Policy Framework; Oxford Local Plan Core Strategy; Policy CS18 Urban Design and the Historic Environment; Saved Local Plan Policy HE.6 Buildings of Local Interest; and Policy HE.8 Important Parks and Gardens. </w:t>
      </w:r>
    </w:p>
    <w:p w:rsidR="00370B46" w:rsidRDefault="00370B46">
      <w:pPr>
        <w:pStyle w:val="Heading1"/>
        <w:pBdr>
          <w:top w:val="single" w:sz="4" w:space="1" w:color="auto"/>
          <w:left w:val="single" w:sz="4" w:space="4" w:color="auto"/>
          <w:bottom w:val="single" w:sz="4" w:space="1" w:color="auto"/>
          <w:right w:val="single" w:sz="4" w:space="4" w:color="auto"/>
        </w:pBdr>
      </w:pPr>
    </w:p>
    <w:p w:rsidR="006A0590" w:rsidRDefault="00890110">
      <w:pPr>
        <w:pBdr>
          <w:top w:val="single" w:sz="4" w:space="1" w:color="auto"/>
          <w:left w:val="single" w:sz="4" w:space="4" w:color="auto"/>
          <w:bottom w:val="single" w:sz="4" w:space="1" w:color="auto"/>
          <w:right w:val="single" w:sz="4" w:space="4" w:color="auto"/>
        </w:pBdr>
        <w:tabs>
          <w:tab w:val="left" w:pos="3048"/>
        </w:tabs>
        <w:rPr>
          <w:b/>
        </w:rPr>
      </w:pPr>
      <w:r>
        <w:rPr>
          <w:b/>
        </w:rPr>
        <w:t xml:space="preserve">Recommendation(s): </w:t>
      </w:r>
      <w:r w:rsidR="006A0590" w:rsidRPr="006A0590">
        <w:t>That the West Oxford Planning Committee:</w:t>
      </w:r>
      <w:r w:rsidR="006A0590">
        <w:rPr>
          <w:b/>
        </w:rPr>
        <w:t xml:space="preserve"> </w:t>
      </w:r>
    </w:p>
    <w:p w:rsidR="006A0590" w:rsidRDefault="006A0590">
      <w:pPr>
        <w:pBdr>
          <w:top w:val="single" w:sz="4" w:space="1" w:color="auto"/>
          <w:left w:val="single" w:sz="4" w:space="4" w:color="auto"/>
          <w:bottom w:val="single" w:sz="4" w:space="1" w:color="auto"/>
          <w:right w:val="single" w:sz="4" w:space="4" w:color="auto"/>
        </w:pBdr>
        <w:tabs>
          <w:tab w:val="left" w:pos="3048"/>
        </w:tabs>
        <w:rPr>
          <w:b/>
        </w:rPr>
      </w:pPr>
    </w:p>
    <w:p w:rsidR="006A0590" w:rsidRDefault="006A0590">
      <w:pPr>
        <w:pBdr>
          <w:top w:val="single" w:sz="4" w:space="1" w:color="auto"/>
          <w:left w:val="single" w:sz="4" w:space="4" w:color="auto"/>
          <w:bottom w:val="single" w:sz="4" w:space="1" w:color="auto"/>
          <w:right w:val="single" w:sz="4" w:space="4" w:color="auto"/>
        </w:pBdr>
        <w:tabs>
          <w:tab w:val="left" w:pos="3048"/>
        </w:tabs>
      </w:pPr>
      <w:r w:rsidRPr="006A0590">
        <w:t>a)</w:t>
      </w:r>
      <w:r>
        <w:t xml:space="preserve"> </w:t>
      </w:r>
      <w:r w:rsidR="0002522A">
        <w:t>Note</w:t>
      </w:r>
      <w:r>
        <w:t xml:space="preserve"> th</w:t>
      </w:r>
      <w:r w:rsidR="0002522A">
        <w:t>at the</w:t>
      </w:r>
      <w:r>
        <w:t xml:space="preserve"> character statement</w:t>
      </w:r>
      <w:r w:rsidR="0002522A">
        <w:t>s</w:t>
      </w:r>
      <w:r>
        <w:t xml:space="preserve"> </w:t>
      </w:r>
      <w:r w:rsidR="0002522A">
        <w:t xml:space="preserve">will be </w:t>
      </w:r>
      <w:r>
        <w:t>a material consideration in determining</w:t>
      </w:r>
      <w:r w:rsidR="0002522A">
        <w:t xml:space="preserve"> relevant</w:t>
      </w:r>
      <w:r>
        <w:t xml:space="preserve"> planning applications against Saved Policies HE.6 &amp; HE.8 of the Adopted Local Plan 2001-2016 and Core Strategy Policy CS18 (or any subsequent replacement policy) </w:t>
      </w:r>
    </w:p>
    <w:p w:rsidR="00370B46" w:rsidRDefault="00370B46"/>
    <w:p w:rsidR="00370B46" w:rsidRDefault="00F62206">
      <w:pPr>
        <w:rPr>
          <w:b/>
        </w:rPr>
      </w:pPr>
      <w:r>
        <w:rPr>
          <w:b/>
        </w:rPr>
        <w:t>Appendices</w:t>
      </w:r>
      <w:r w:rsidR="00150030">
        <w:rPr>
          <w:b/>
        </w:rPr>
        <w:t>:</w:t>
      </w:r>
    </w:p>
    <w:p w:rsidR="00150030" w:rsidRPr="00F62206" w:rsidRDefault="00150030">
      <w:pPr>
        <w:rPr>
          <w:b/>
        </w:rPr>
      </w:pPr>
      <w:r>
        <w:rPr>
          <w:b/>
        </w:rPr>
        <w:t>Appendix 1: Summary of consultation responses</w:t>
      </w:r>
    </w:p>
    <w:p w:rsidR="00F62206" w:rsidRDefault="00F62206">
      <w:pPr>
        <w:rPr>
          <w:b/>
        </w:rPr>
      </w:pPr>
    </w:p>
    <w:p w:rsidR="00F62206" w:rsidRDefault="00F62206">
      <w:pPr>
        <w:rPr>
          <w:b/>
        </w:rPr>
      </w:pPr>
    </w:p>
    <w:p w:rsidR="00370B46" w:rsidRDefault="00F62206">
      <w:pPr>
        <w:rPr>
          <w:b/>
        </w:rPr>
      </w:pPr>
      <w:r w:rsidRPr="00F62206">
        <w:rPr>
          <w:b/>
        </w:rPr>
        <w:t>Background</w:t>
      </w:r>
    </w:p>
    <w:p w:rsidR="006A0590" w:rsidRPr="00F62206" w:rsidRDefault="006A0590">
      <w:pPr>
        <w:rPr>
          <w:b/>
        </w:rPr>
      </w:pPr>
    </w:p>
    <w:p w:rsidR="006A0590" w:rsidRDefault="006A0590" w:rsidP="006A0590">
      <w:pPr>
        <w:pStyle w:val="ListParagraph"/>
        <w:numPr>
          <w:ilvl w:val="0"/>
          <w:numId w:val="1"/>
        </w:numPr>
        <w:rPr>
          <w:rFonts w:cs="Arial"/>
        </w:rPr>
      </w:pPr>
      <w:r>
        <w:rPr>
          <w:rFonts w:cs="Arial"/>
        </w:rPr>
        <w:lastRenderedPageBreak/>
        <w:t>English Heritage has funded the preparation of two trial studies to contribute to the development of the Oxford Heritage Assets Register. Community groups and stakeholders were involved in the preparation of the criteria; nomination form and; identification and review process, which was adopted by Full Council in December 2012.</w:t>
      </w:r>
    </w:p>
    <w:p w:rsidR="006A0590" w:rsidRDefault="006A0590" w:rsidP="006A0590">
      <w:pPr>
        <w:pStyle w:val="ListParagraph"/>
        <w:rPr>
          <w:rFonts w:cs="Arial"/>
        </w:rPr>
      </w:pPr>
    </w:p>
    <w:p w:rsidR="006A0590" w:rsidRDefault="006A0590" w:rsidP="006A0590">
      <w:pPr>
        <w:pStyle w:val="ListParagraph"/>
        <w:numPr>
          <w:ilvl w:val="0"/>
          <w:numId w:val="1"/>
        </w:numPr>
        <w:rPr>
          <w:rFonts w:cs="Arial"/>
        </w:rPr>
      </w:pPr>
      <w:r>
        <w:rPr>
          <w:rFonts w:cs="Arial"/>
        </w:rPr>
        <w:t>The Council adopted three processes by which heritage assets could be added to the register</w:t>
      </w:r>
      <w:r>
        <w:rPr>
          <w:rStyle w:val="FootnoteReference"/>
          <w:rFonts w:cs="Arial"/>
        </w:rPr>
        <w:footnoteReference w:id="1"/>
      </w:r>
      <w:r>
        <w:rPr>
          <w:rFonts w:cs="Arial"/>
        </w:rPr>
        <w:t xml:space="preserve">.  Registration of heritage assets could occur: </w:t>
      </w:r>
    </w:p>
    <w:p w:rsidR="006A0590" w:rsidRDefault="006A0590" w:rsidP="006A0590">
      <w:pPr>
        <w:pStyle w:val="ListParagraph"/>
        <w:rPr>
          <w:rFonts w:cs="Arial"/>
        </w:rPr>
      </w:pPr>
    </w:p>
    <w:p w:rsidR="006A0590" w:rsidRDefault="006A0590" w:rsidP="006A0590">
      <w:pPr>
        <w:pStyle w:val="ListParagraph"/>
        <w:numPr>
          <w:ilvl w:val="0"/>
          <w:numId w:val="2"/>
        </w:numPr>
        <w:rPr>
          <w:rFonts w:cs="Arial"/>
        </w:rPr>
      </w:pPr>
      <w:r>
        <w:rPr>
          <w:rFonts w:cs="Arial"/>
        </w:rPr>
        <w:t xml:space="preserve">Within the context of a planning application </w:t>
      </w:r>
    </w:p>
    <w:p w:rsidR="006A0590" w:rsidRDefault="006A0590" w:rsidP="006A0590">
      <w:pPr>
        <w:pStyle w:val="ListParagraph"/>
        <w:numPr>
          <w:ilvl w:val="0"/>
          <w:numId w:val="2"/>
        </w:numPr>
        <w:rPr>
          <w:rFonts w:cs="Arial"/>
        </w:rPr>
      </w:pPr>
      <w:r>
        <w:rPr>
          <w:rFonts w:cs="Arial"/>
        </w:rPr>
        <w:t>Within the context of a programme of area studies</w:t>
      </w:r>
    </w:p>
    <w:p w:rsidR="00370B46" w:rsidRPr="006A0590" w:rsidRDefault="006A0590" w:rsidP="006A0590">
      <w:pPr>
        <w:pStyle w:val="ListParagraph"/>
        <w:numPr>
          <w:ilvl w:val="0"/>
          <w:numId w:val="2"/>
        </w:numPr>
        <w:rPr>
          <w:rFonts w:cs="Arial"/>
        </w:rPr>
      </w:pPr>
      <w:r>
        <w:rPr>
          <w:rFonts w:cs="Arial"/>
        </w:rPr>
        <w:t>After the completion of the pilot studies</w:t>
      </w:r>
    </w:p>
    <w:p w:rsidR="00370B46" w:rsidRDefault="00370B46"/>
    <w:p w:rsidR="006A0590" w:rsidRPr="006A0590" w:rsidRDefault="006A0590">
      <w:pPr>
        <w:rPr>
          <w:b/>
        </w:rPr>
      </w:pPr>
      <w:r w:rsidRPr="006A0590">
        <w:rPr>
          <w:b/>
        </w:rPr>
        <w:t xml:space="preserve">Working with community groups to prepare character statements </w:t>
      </w:r>
    </w:p>
    <w:p w:rsidR="006A0590" w:rsidRDefault="006A0590"/>
    <w:p w:rsidR="006A0590" w:rsidRDefault="006A0590" w:rsidP="006A0590">
      <w:pPr>
        <w:pStyle w:val="ListParagraph"/>
        <w:numPr>
          <w:ilvl w:val="0"/>
          <w:numId w:val="1"/>
        </w:numPr>
      </w:pPr>
      <w:r>
        <w:t xml:space="preserve">The funding of the Oxford Heritage Asset Register Project by English Heritage was dependent on making the process as inclusive as possible.  This was </w:t>
      </w:r>
      <w:r w:rsidR="0013182D">
        <w:t xml:space="preserve">so that </w:t>
      </w:r>
      <w:r>
        <w:t xml:space="preserve">local communities </w:t>
      </w:r>
      <w:r w:rsidR="0013182D">
        <w:t xml:space="preserve">could contribute to the process of assessment of significance in the historic environment both to identify heritage assets and to develop an understanding of character. </w:t>
      </w:r>
    </w:p>
    <w:p w:rsidR="0013182D" w:rsidRDefault="0013182D" w:rsidP="0013182D">
      <w:pPr>
        <w:pStyle w:val="ListParagraph"/>
      </w:pPr>
    </w:p>
    <w:p w:rsidR="0013182D" w:rsidRDefault="0013182D" w:rsidP="0013182D">
      <w:pPr>
        <w:pStyle w:val="ListParagraph"/>
        <w:numPr>
          <w:ilvl w:val="0"/>
          <w:numId w:val="1"/>
        </w:numPr>
      </w:pPr>
      <w:r>
        <w:t>The process for the West</w:t>
      </w:r>
      <w:r w:rsidR="0002522A">
        <w:t xml:space="preserve"> and East</w:t>
      </w:r>
      <w:r>
        <w:t xml:space="preserve"> Oxford Character Statement</w:t>
      </w:r>
      <w:r w:rsidR="0002522A">
        <w:t>s</w:t>
      </w:r>
      <w:r>
        <w:t xml:space="preserve"> began by forming a steering group of local residents, including representatives of residents associations as well as local history experts. </w:t>
      </w:r>
    </w:p>
    <w:p w:rsidR="0013182D" w:rsidRDefault="0013182D" w:rsidP="0013182D">
      <w:pPr>
        <w:pStyle w:val="ListParagraph"/>
      </w:pPr>
    </w:p>
    <w:p w:rsidR="0013182D" w:rsidRDefault="0013182D" w:rsidP="0013182D">
      <w:pPr>
        <w:pStyle w:val="ListParagraph"/>
        <w:numPr>
          <w:ilvl w:val="0"/>
          <w:numId w:val="1"/>
        </w:numPr>
      </w:pPr>
      <w:r>
        <w:t xml:space="preserve">With assistance from English Heritage and Oxford Preservation Trust the City Council </w:t>
      </w:r>
      <w:r w:rsidR="0002522A">
        <w:t>has completed the pilot studies.</w:t>
      </w:r>
    </w:p>
    <w:p w:rsidR="0013182D" w:rsidRDefault="0013182D" w:rsidP="0013182D">
      <w:pPr>
        <w:pStyle w:val="ListParagraph"/>
      </w:pPr>
    </w:p>
    <w:p w:rsidR="0013182D" w:rsidRPr="0013182D" w:rsidRDefault="0013182D" w:rsidP="0013182D">
      <w:pPr>
        <w:rPr>
          <w:rFonts w:cs="Arial"/>
          <w:b/>
        </w:rPr>
      </w:pPr>
      <w:r w:rsidRPr="0009510D">
        <w:rPr>
          <w:rFonts w:cs="Arial"/>
          <w:b/>
        </w:rPr>
        <w:t xml:space="preserve">Consultation on the Character Statements and the Candidates for Heritage Assets </w:t>
      </w:r>
    </w:p>
    <w:p w:rsidR="0013182D" w:rsidRDefault="0013182D" w:rsidP="0013182D">
      <w:pPr>
        <w:pStyle w:val="ListParagraph"/>
      </w:pPr>
    </w:p>
    <w:p w:rsidR="0013182D" w:rsidRDefault="0013182D" w:rsidP="0013182D">
      <w:pPr>
        <w:pStyle w:val="ListParagraph"/>
        <w:numPr>
          <w:ilvl w:val="0"/>
          <w:numId w:val="1"/>
        </w:numPr>
        <w:rPr>
          <w:rFonts w:cs="Arial"/>
        </w:rPr>
      </w:pPr>
      <w:r>
        <w:rPr>
          <w:rFonts w:cs="Arial"/>
        </w:rPr>
        <w:t xml:space="preserve">Consultation on the Character Statements (prepared for East and West Oxford) took place from 18 December 2014 until 23 January 2015.  </w:t>
      </w:r>
    </w:p>
    <w:p w:rsidR="0013182D" w:rsidRDefault="0013182D" w:rsidP="0013182D">
      <w:pPr>
        <w:pStyle w:val="ListParagraph"/>
        <w:rPr>
          <w:rFonts w:cs="Arial"/>
        </w:rPr>
      </w:pPr>
    </w:p>
    <w:p w:rsidR="0013182D" w:rsidRDefault="0013182D" w:rsidP="0013182D">
      <w:pPr>
        <w:pStyle w:val="ListParagraph"/>
        <w:numPr>
          <w:ilvl w:val="0"/>
          <w:numId w:val="1"/>
        </w:numPr>
        <w:rPr>
          <w:rFonts w:cs="Arial"/>
        </w:rPr>
      </w:pPr>
      <w:r>
        <w:rPr>
          <w:rFonts w:cs="Arial"/>
        </w:rPr>
        <w:t xml:space="preserve">At the same time as the consultation on the character statements, the nominated heritage assets were also consulted upon.  Owners of nominated heritage assets were notified by post with an invitation to submit comments on the potential registration of their property as a heritage asset.  The general public were also consulted.  </w:t>
      </w:r>
    </w:p>
    <w:p w:rsidR="00150030" w:rsidRPr="00150030" w:rsidRDefault="00150030" w:rsidP="00150030">
      <w:pPr>
        <w:pStyle w:val="ListParagraph"/>
        <w:rPr>
          <w:rFonts w:cs="Arial"/>
        </w:rPr>
      </w:pPr>
    </w:p>
    <w:p w:rsidR="00150030" w:rsidRDefault="00150030" w:rsidP="0013182D">
      <w:pPr>
        <w:pStyle w:val="ListParagraph"/>
        <w:numPr>
          <w:ilvl w:val="0"/>
          <w:numId w:val="1"/>
        </w:numPr>
        <w:rPr>
          <w:rFonts w:cs="Arial"/>
        </w:rPr>
      </w:pPr>
      <w:r>
        <w:rPr>
          <w:rFonts w:cs="Arial"/>
        </w:rPr>
        <w:t xml:space="preserve">A summary of the responses received in relation to the character studies is attached as Appendix 1. No changes to the character studies were considered necessary as a result of the consultation responses. Comments received relating to nominated heritage assets were passed on to the </w:t>
      </w:r>
      <w:r w:rsidR="005D6BE9">
        <w:rPr>
          <w:rFonts w:cs="Arial"/>
        </w:rPr>
        <w:t xml:space="preserve">Review </w:t>
      </w:r>
      <w:r>
        <w:rPr>
          <w:rFonts w:cs="Arial"/>
        </w:rPr>
        <w:t xml:space="preserve">Panels </w:t>
      </w:r>
      <w:r w:rsidR="005D6BE9">
        <w:rPr>
          <w:rFonts w:cs="Arial"/>
        </w:rPr>
        <w:t xml:space="preserve">of Ward members </w:t>
      </w:r>
      <w:r>
        <w:rPr>
          <w:rFonts w:cs="Arial"/>
        </w:rPr>
        <w:t xml:space="preserve">set up to make </w:t>
      </w:r>
      <w:r>
        <w:rPr>
          <w:rFonts w:cs="Arial"/>
        </w:rPr>
        <w:lastRenderedPageBreak/>
        <w:t xml:space="preserve">recommendations to CEB about whether the nominated assets should be added to the register. </w:t>
      </w:r>
    </w:p>
    <w:p w:rsidR="0013182D" w:rsidRDefault="0013182D" w:rsidP="0013182D">
      <w:pPr>
        <w:pStyle w:val="ListParagraph"/>
        <w:rPr>
          <w:rFonts w:cs="Arial"/>
        </w:rPr>
      </w:pPr>
    </w:p>
    <w:p w:rsidR="0013182D" w:rsidRDefault="0013182D" w:rsidP="0013182D">
      <w:pPr>
        <w:pStyle w:val="ListParagraph"/>
        <w:rPr>
          <w:rFonts w:cs="Arial"/>
        </w:rPr>
      </w:pPr>
    </w:p>
    <w:p w:rsidR="0013182D" w:rsidRPr="00C616BB" w:rsidRDefault="0013182D" w:rsidP="0013182D">
      <w:pPr>
        <w:pStyle w:val="ListParagraph"/>
        <w:ind w:left="0"/>
        <w:rPr>
          <w:rFonts w:cs="Arial"/>
          <w:b/>
        </w:rPr>
      </w:pPr>
      <w:r w:rsidRPr="00C616BB">
        <w:rPr>
          <w:rFonts w:cs="Arial"/>
          <w:b/>
        </w:rPr>
        <w:t>Recommendation</w:t>
      </w:r>
      <w:r>
        <w:rPr>
          <w:rFonts w:cs="Arial"/>
          <w:b/>
        </w:rPr>
        <w:t>s</w:t>
      </w:r>
      <w:r w:rsidRPr="00C616BB">
        <w:rPr>
          <w:rFonts w:cs="Arial"/>
          <w:b/>
        </w:rPr>
        <w:t xml:space="preserve"> for registration of heritage assets </w:t>
      </w:r>
    </w:p>
    <w:p w:rsidR="0013182D" w:rsidRPr="00CB704E" w:rsidRDefault="0013182D" w:rsidP="0013182D">
      <w:pPr>
        <w:pStyle w:val="ListParagraph"/>
        <w:ind w:left="1440"/>
        <w:rPr>
          <w:rFonts w:cs="Arial"/>
        </w:rPr>
      </w:pPr>
    </w:p>
    <w:p w:rsidR="0013182D" w:rsidRDefault="0013182D" w:rsidP="0013182D">
      <w:pPr>
        <w:pStyle w:val="ListParagraph"/>
        <w:numPr>
          <w:ilvl w:val="0"/>
          <w:numId w:val="1"/>
        </w:numPr>
        <w:rPr>
          <w:rFonts w:cs="Arial"/>
        </w:rPr>
      </w:pPr>
      <w:r>
        <w:rPr>
          <w:rFonts w:cs="Arial"/>
        </w:rPr>
        <w:t xml:space="preserve">Following consideration by each of the review panels, </w:t>
      </w:r>
      <w:r w:rsidR="0002522A" w:rsidRPr="0002522A">
        <w:rPr>
          <w:rFonts w:cs="Arial"/>
        </w:rPr>
        <w:t>70</w:t>
      </w:r>
      <w:r>
        <w:rPr>
          <w:rFonts w:cs="Arial"/>
        </w:rPr>
        <w:t xml:space="preserve"> potential Heritage Assets have been recommended for registration on the</w:t>
      </w:r>
      <w:r w:rsidR="0002522A">
        <w:rPr>
          <w:rFonts w:cs="Arial"/>
        </w:rPr>
        <w:t xml:space="preserve"> Oxford Heritage Asset Register and</w:t>
      </w:r>
      <w:r>
        <w:rPr>
          <w:rFonts w:cs="Arial"/>
        </w:rPr>
        <w:t xml:space="preserve"> </w:t>
      </w:r>
      <w:r w:rsidR="0002522A">
        <w:rPr>
          <w:rFonts w:cs="Arial"/>
        </w:rPr>
        <w:t>7</w:t>
      </w:r>
      <w:r>
        <w:rPr>
          <w:rFonts w:cs="Arial"/>
        </w:rPr>
        <w:t xml:space="preserve"> Heritage Assets have been identified as not meriting registration on the Oxford Heritage Asset Register. </w:t>
      </w:r>
      <w:r w:rsidR="005D6BE9">
        <w:rPr>
          <w:rFonts w:cs="Arial"/>
        </w:rPr>
        <w:t>These nominations have arisen from work on the character studies. CEB will consider which nominated heritage assets to add to the register at their meeting on 2</w:t>
      </w:r>
      <w:r w:rsidR="005D6BE9" w:rsidRPr="005D6BE9">
        <w:rPr>
          <w:rFonts w:cs="Arial"/>
          <w:vertAlign w:val="superscript"/>
        </w:rPr>
        <w:t>nd</w:t>
      </w:r>
      <w:r w:rsidR="005D6BE9">
        <w:rPr>
          <w:rFonts w:cs="Arial"/>
        </w:rPr>
        <w:t xml:space="preserve"> April 2015.</w:t>
      </w:r>
    </w:p>
    <w:p w:rsidR="0013182D" w:rsidRDefault="0013182D" w:rsidP="0013182D"/>
    <w:p w:rsidR="006A0590" w:rsidRDefault="006A0590"/>
    <w:p w:rsidR="00370B46" w:rsidRPr="00F62206" w:rsidRDefault="00F62206">
      <w:pPr>
        <w:rPr>
          <w:b/>
        </w:rPr>
      </w:pPr>
      <w:r w:rsidRPr="00F62206">
        <w:rPr>
          <w:b/>
        </w:rPr>
        <w:t>Legal issues</w:t>
      </w:r>
    </w:p>
    <w:p w:rsidR="00F62206" w:rsidRDefault="00F62206"/>
    <w:p w:rsidR="00373499" w:rsidRDefault="00373499">
      <w:r>
        <w:t xml:space="preserve">There are no legal implications of this report </w:t>
      </w:r>
    </w:p>
    <w:p w:rsidR="00F62206" w:rsidRDefault="00F62206"/>
    <w:p w:rsidR="00F62206" w:rsidRDefault="00F62206">
      <w:pPr>
        <w:rPr>
          <w:b/>
        </w:rPr>
      </w:pPr>
      <w:r w:rsidRPr="00F62206">
        <w:rPr>
          <w:b/>
        </w:rPr>
        <w:t>Financial Issues</w:t>
      </w:r>
    </w:p>
    <w:p w:rsidR="00373499" w:rsidRDefault="00373499">
      <w:pPr>
        <w:rPr>
          <w:b/>
        </w:rPr>
      </w:pPr>
    </w:p>
    <w:p w:rsidR="00373499" w:rsidRDefault="00373499">
      <w:pPr>
        <w:rPr>
          <w:b/>
        </w:rPr>
      </w:pPr>
      <w:r>
        <w:rPr>
          <w:b/>
        </w:rPr>
        <w:t xml:space="preserve">Environmental Impact </w:t>
      </w:r>
    </w:p>
    <w:p w:rsidR="00373499" w:rsidRDefault="00373499">
      <w:pPr>
        <w:rPr>
          <w:b/>
        </w:rPr>
      </w:pPr>
    </w:p>
    <w:p w:rsidR="00373499" w:rsidRPr="00373499" w:rsidRDefault="00373499">
      <w:r>
        <w:t xml:space="preserve">No specific environmental impacts identified. </w:t>
      </w:r>
    </w:p>
    <w:p w:rsidR="00370B46" w:rsidRDefault="00370B46"/>
    <w:p w:rsidR="00370B46" w:rsidRDefault="00370B46"/>
    <w:p w:rsidR="00370B46" w:rsidRDefault="00370B46"/>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373499" w:rsidTr="00BD5063">
        <w:tc>
          <w:tcPr>
            <w:tcW w:w="8522" w:type="dxa"/>
          </w:tcPr>
          <w:p w:rsidR="00373499" w:rsidRDefault="00373499" w:rsidP="00BD5063">
            <w:pPr>
              <w:tabs>
                <w:tab w:val="left" w:pos="720"/>
                <w:tab w:val="left" w:pos="1440"/>
                <w:tab w:val="left" w:pos="2160"/>
                <w:tab w:val="left" w:pos="2880"/>
              </w:tabs>
            </w:pPr>
            <w:r>
              <w:rPr>
                <w:b/>
                <w:bCs/>
              </w:rPr>
              <w:t>Name and contact details of author:-</w:t>
            </w:r>
          </w:p>
        </w:tc>
      </w:tr>
      <w:tr w:rsidR="00373499" w:rsidTr="00BD5063">
        <w:tc>
          <w:tcPr>
            <w:tcW w:w="8522" w:type="dxa"/>
          </w:tcPr>
          <w:p w:rsidR="00373499" w:rsidRDefault="00373499" w:rsidP="00BD5063">
            <w:pPr>
              <w:tabs>
                <w:tab w:val="left" w:pos="720"/>
                <w:tab w:val="left" w:pos="1440"/>
                <w:tab w:val="left" w:pos="2160"/>
                <w:tab w:val="left" w:pos="2880"/>
              </w:tabs>
            </w:pPr>
          </w:p>
          <w:p w:rsidR="00373499" w:rsidRDefault="00373499" w:rsidP="00BD5063">
            <w:pPr>
              <w:tabs>
                <w:tab w:val="left" w:pos="720"/>
                <w:tab w:val="left" w:pos="1440"/>
                <w:tab w:val="left" w:pos="2160"/>
                <w:tab w:val="left" w:pos="2880"/>
              </w:tabs>
            </w:pPr>
            <w:r>
              <w:t>Name: Richard Wyatt/ Sarah Harrison</w:t>
            </w:r>
          </w:p>
        </w:tc>
      </w:tr>
      <w:tr w:rsidR="00373499" w:rsidTr="00BD5063">
        <w:tc>
          <w:tcPr>
            <w:tcW w:w="8522" w:type="dxa"/>
          </w:tcPr>
          <w:p w:rsidR="00373499" w:rsidRDefault="00373499" w:rsidP="00BD5063">
            <w:pPr>
              <w:tabs>
                <w:tab w:val="left" w:pos="720"/>
                <w:tab w:val="left" w:pos="1440"/>
                <w:tab w:val="left" w:pos="2160"/>
                <w:tab w:val="left" w:pos="2880"/>
              </w:tabs>
            </w:pPr>
            <w:r>
              <w:t xml:space="preserve">Job title: Planner/ Senior Planner </w:t>
            </w:r>
          </w:p>
        </w:tc>
      </w:tr>
      <w:tr w:rsidR="00373499" w:rsidTr="00BD5063">
        <w:tc>
          <w:tcPr>
            <w:tcW w:w="8522" w:type="dxa"/>
          </w:tcPr>
          <w:p w:rsidR="00373499" w:rsidRDefault="00373499" w:rsidP="00BD5063">
            <w:pPr>
              <w:tabs>
                <w:tab w:val="left" w:pos="720"/>
                <w:tab w:val="left" w:pos="1440"/>
                <w:tab w:val="left" w:pos="2160"/>
                <w:tab w:val="left" w:pos="2880"/>
              </w:tabs>
            </w:pPr>
            <w:r>
              <w:t xml:space="preserve">Service Area / Department City Development/ Planning Policy </w:t>
            </w:r>
          </w:p>
        </w:tc>
      </w:tr>
      <w:tr w:rsidR="00373499" w:rsidTr="00BD5063">
        <w:tc>
          <w:tcPr>
            <w:tcW w:w="8522" w:type="dxa"/>
          </w:tcPr>
          <w:p w:rsidR="00373499" w:rsidRDefault="00373499" w:rsidP="00BD5063">
            <w:pPr>
              <w:tabs>
                <w:tab w:val="left" w:pos="720"/>
                <w:tab w:val="left" w:pos="1440"/>
                <w:tab w:val="left" w:pos="2160"/>
                <w:tab w:val="left" w:pos="2880"/>
              </w:tabs>
              <w:rPr>
                <w:color w:val="0000FF"/>
                <w:u w:val="single"/>
              </w:rPr>
            </w:pPr>
            <w:r>
              <w:t xml:space="preserve">Tel:  01865 252704  e-mail: </w:t>
            </w:r>
            <w:hyperlink r:id="rId10" w:history="1">
              <w:r w:rsidRPr="00890C08">
                <w:rPr>
                  <w:rStyle w:val="Hyperlink"/>
                </w:rPr>
                <w:t>rwyatt@oxford.gov.uk/</w:t>
              </w:r>
            </w:hyperlink>
            <w:r>
              <w:t xml:space="preserve"> </w:t>
            </w:r>
            <w:hyperlink r:id="rId11" w:history="1">
              <w:r w:rsidRPr="00890C08">
                <w:rPr>
                  <w:rStyle w:val="Hyperlink"/>
                </w:rPr>
                <w:t>sharrison@oxford.gov.uk</w:t>
              </w:r>
            </w:hyperlink>
            <w:r>
              <w:t xml:space="preserve">   </w:t>
            </w:r>
          </w:p>
        </w:tc>
      </w:tr>
    </w:tbl>
    <w:p w:rsidR="00370B46" w:rsidRDefault="00370B46">
      <w:pPr>
        <w:rPr>
          <w:b/>
          <w:bCs/>
        </w:rPr>
      </w:pPr>
    </w:p>
    <w:p w:rsidR="00370B46" w:rsidRDefault="00890110">
      <w:pPr>
        <w:rPr>
          <w:b/>
          <w:bCs/>
        </w:rPr>
      </w:pPr>
      <w:r>
        <w:rPr>
          <w:b/>
          <w:bCs/>
        </w:rPr>
        <w:t xml:space="preserve">Background papers: </w:t>
      </w:r>
    </w:p>
    <w:p w:rsidR="00373499" w:rsidRDefault="00373499">
      <w:pPr>
        <w:rPr>
          <w:b/>
          <w:bCs/>
        </w:rPr>
      </w:pPr>
    </w:p>
    <w:p w:rsidR="00373499" w:rsidRDefault="00373499">
      <w:pPr>
        <w:rPr>
          <w:bCs/>
        </w:rPr>
      </w:pPr>
      <w:r w:rsidRPr="00373499">
        <w:rPr>
          <w:bCs/>
        </w:rPr>
        <w:t>Back</w:t>
      </w:r>
      <w:r>
        <w:rPr>
          <w:bCs/>
        </w:rPr>
        <w:t xml:space="preserve">ground paper 1: </w:t>
      </w:r>
      <w:r w:rsidR="00150030">
        <w:rPr>
          <w:bCs/>
        </w:rPr>
        <w:t>East Oxford Character Statement</w:t>
      </w:r>
    </w:p>
    <w:p w:rsidR="00373499" w:rsidRDefault="00373499">
      <w:pPr>
        <w:rPr>
          <w:bCs/>
        </w:rPr>
      </w:pPr>
      <w:r>
        <w:rPr>
          <w:bCs/>
        </w:rPr>
        <w:t>Background Paper 2: West Oxford Character Statement</w:t>
      </w:r>
    </w:p>
    <w:p w:rsidR="00150030" w:rsidRPr="00373499" w:rsidRDefault="00150030">
      <w:pPr>
        <w:rPr>
          <w:bCs/>
        </w:rPr>
      </w:pPr>
      <w:r>
        <w:rPr>
          <w:bCs/>
        </w:rPr>
        <w:t>Background Paper 3: OHAR Process</w:t>
      </w:r>
    </w:p>
    <w:sectPr w:rsidR="00150030" w:rsidRPr="00373499">
      <w:footerReference w:type="default" r:id="rId12"/>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A29" w:rsidRDefault="00557A29">
      <w:r>
        <w:separator/>
      </w:r>
    </w:p>
  </w:endnote>
  <w:endnote w:type="continuationSeparator" w:id="0">
    <w:p w:rsidR="00557A29" w:rsidRDefault="0055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46" w:rsidRDefault="00370B46">
    <w:pPr>
      <w:rPr>
        <w:sz w:val="20"/>
      </w:rPr>
    </w:pPr>
  </w:p>
  <w:p w:rsidR="00370B46" w:rsidRDefault="00370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A29" w:rsidRDefault="00557A29">
      <w:r>
        <w:separator/>
      </w:r>
    </w:p>
  </w:footnote>
  <w:footnote w:type="continuationSeparator" w:id="0">
    <w:p w:rsidR="00557A29" w:rsidRDefault="00557A29">
      <w:r>
        <w:continuationSeparator/>
      </w:r>
    </w:p>
  </w:footnote>
  <w:footnote w:id="1">
    <w:p w:rsidR="006A0590" w:rsidRDefault="006A0590" w:rsidP="006A0590">
      <w:pPr>
        <w:pStyle w:val="FootnoteText"/>
      </w:pPr>
      <w:r>
        <w:rPr>
          <w:rStyle w:val="FootnoteReference"/>
        </w:rPr>
        <w:footnoteRef/>
      </w:r>
      <w:r>
        <w:t xml:space="preserve"> More information about this process can be found in </w:t>
      </w:r>
      <w:r w:rsidRPr="00DC22DF">
        <w:t xml:space="preserve">Background paper </w:t>
      </w:r>
      <w:r w:rsidR="00150030" w:rsidRPr="00DC22DF">
        <w:t>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1540"/>
    <w:multiLevelType w:val="hybridMultilevel"/>
    <w:tmpl w:val="5846F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317956"/>
    <w:multiLevelType w:val="hybridMultilevel"/>
    <w:tmpl w:val="1D083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384D3E"/>
    <w:multiLevelType w:val="hybridMultilevel"/>
    <w:tmpl w:val="DC0C4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BA537A"/>
    <w:multiLevelType w:val="hybridMultilevel"/>
    <w:tmpl w:val="A03E1354"/>
    <w:lvl w:ilvl="0" w:tplc="670EE2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1225E62"/>
    <w:multiLevelType w:val="hybridMultilevel"/>
    <w:tmpl w:val="6674F256"/>
    <w:lvl w:ilvl="0" w:tplc="B8BEF8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7A2566F"/>
    <w:multiLevelType w:val="hybridMultilevel"/>
    <w:tmpl w:val="219CC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06"/>
    <w:rsid w:val="0002522A"/>
    <w:rsid w:val="0013182D"/>
    <w:rsid w:val="00150030"/>
    <w:rsid w:val="00264E26"/>
    <w:rsid w:val="00370B46"/>
    <w:rsid w:val="00373499"/>
    <w:rsid w:val="00557A29"/>
    <w:rsid w:val="005D1A7D"/>
    <w:rsid w:val="005D6BE9"/>
    <w:rsid w:val="006A0590"/>
    <w:rsid w:val="00890110"/>
    <w:rsid w:val="00D200EB"/>
    <w:rsid w:val="00DC22DF"/>
    <w:rsid w:val="00F31305"/>
    <w:rsid w:val="00F62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6A0590"/>
    <w:pPr>
      <w:ind w:left="720"/>
      <w:contextualSpacing/>
    </w:pPr>
  </w:style>
  <w:style w:type="paragraph" w:styleId="FootnoteText">
    <w:name w:val="footnote text"/>
    <w:basedOn w:val="Normal"/>
    <w:link w:val="FootnoteTextChar"/>
    <w:rsid w:val="006A0590"/>
    <w:rPr>
      <w:sz w:val="20"/>
      <w:szCs w:val="20"/>
    </w:rPr>
  </w:style>
  <w:style w:type="character" w:customStyle="1" w:styleId="FootnoteTextChar">
    <w:name w:val="Footnote Text Char"/>
    <w:basedOn w:val="DefaultParagraphFont"/>
    <w:link w:val="FootnoteText"/>
    <w:rsid w:val="006A0590"/>
    <w:rPr>
      <w:rFonts w:ascii="Arial" w:hAnsi="Arial"/>
      <w:lang w:eastAsia="en-US"/>
    </w:rPr>
  </w:style>
  <w:style w:type="character" w:styleId="FootnoteReference">
    <w:name w:val="footnote reference"/>
    <w:basedOn w:val="DefaultParagraphFont"/>
    <w:rsid w:val="006A0590"/>
    <w:rPr>
      <w:vertAlign w:val="superscript"/>
    </w:rPr>
  </w:style>
  <w:style w:type="character" w:styleId="Hyperlink">
    <w:name w:val="Hyperlink"/>
    <w:rsid w:val="003734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6A0590"/>
    <w:pPr>
      <w:ind w:left="720"/>
      <w:contextualSpacing/>
    </w:pPr>
  </w:style>
  <w:style w:type="paragraph" w:styleId="FootnoteText">
    <w:name w:val="footnote text"/>
    <w:basedOn w:val="Normal"/>
    <w:link w:val="FootnoteTextChar"/>
    <w:rsid w:val="006A0590"/>
    <w:rPr>
      <w:sz w:val="20"/>
      <w:szCs w:val="20"/>
    </w:rPr>
  </w:style>
  <w:style w:type="character" w:customStyle="1" w:styleId="FootnoteTextChar">
    <w:name w:val="Footnote Text Char"/>
    <w:basedOn w:val="DefaultParagraphFont"/>
    <w:link w:val="FootnoteText"/>
    <w:rsid w:val="006A0590"/>
    <w:rPr>
      <w:rFonts w:ascii="Arial" w:hAnsi="Arial"/>
      <w:lang w:eastAsia="en-US"/>
    </w:rPr>
  </w:style>
  <w:style w:type="character" w:styleId="FootnoteReference">
    <w:name w:val="footnote reference"/>
    <w:basedOn w:val="DefaultParagraphFont"/>
    <w:rsid w:val="006A0590"/>
    <w:rPr>
      <w:vertAlign w:val="superscript"/>
    </w:rPr>
  </w:style>
  <w:style w:type="character" w:styleId="Hyperlink">
    <w:name w:val="Hyperlink"/>
    <w:rsid w:val="00373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arrison@oxford.gov.uk" TargetMode="External"/><Relationship Id="rId5" Type="http://schemas.openxmlformats.org/officeDocument/2006/relationships/webSettings" Target="webSettings.xml"/><Relationship Id="rId10" Type="http://schemas.openxmlformats.org/officeDocument/2006/relationships/hyperlink" Target="mailto:rwyatt@oxford.gov.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2A7C43B7</Template>
  <TotalTime>16</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4884</CharactersWithSpaces>
  <SharedDoc>false</SharedDoc>
  <HLinks>
    <vt:vector size="6" baseType="variant">
      <vt:variant>
        <vt:i4>2687043</vt:i4>
      </vt:variant>
      <vt:variant>
        <vt:i4>1511</vt:i4>
      </vt:variant>
      <vt:variant>
        <vt:i4>1025</vt:i4>
      </vt:variant>
      <vt:variant>
        <vt:i4>1</vt:i4>
      </vt:variant>
      <vt:variant>
        <vt:lpwstr>http://insideocc/styleguide/logos/occ_blk.jpg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 - Oxford City Council</cp:lastModifiedBy>
  <cp:revision>6</cp:revision>
  <cp:lastPrinted>2008-06-11T13:21:00Z</cp:lastPrinted>
  <dcterms:created xsi:type="dcterms:W3CDTF">2015-03-02T10:16:00Z</dcterms:created>
  <dcterms:modified xsi:type="dcterms:W3CDTF">2015-03-04T15:39:00Z</dcterms:modified>
</cp:coreProperties>
</file>